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9EF8" w14:textId="35C7DC61" w:rsidR="006F77DB" w:rsidRPr="00A1045F" w:rsidRDefault="006F77DB" w:rsidP="006F77DB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14:paraId="38657249" w14:textId="1B2780DA" w:rsidR="006F77DB" w:rsidRDefault="006F77DB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6E82B5A7" w14:textId="77777777" w:rsidR="006F77DB" w:rsidRPr="00A1045F" w:rsidRDefault="006F77DB" w:rsidP="006F77DB">
      <w:pPr>
        <w:ind w:left="5529"/>
        <w:rPr>
          <w:sz w:val="24"/>
          <w:szCs w:val="24"/>
        </w:rPr>
      </w:pPr>
    </w:p>
    <w:p w14:paraId="5809080C" w14:textId="1E90A87A" w:rsidR="0067645C" w:rsidRPr="00F22746" w:rsidRDefault="0067645C" w:rsidP="0067645C">
      <w:pPr>
        <w:tabs>
          <w:tab w:val="left" w:pos="3640"/>
        </w:tabs>
        <w:jc w:val="right"/>
        <w:rPr>
          <w:sz w:val="24"/>
          <w:szCs w:val="24"/>
        </w:rPr>
      </w:pPr>
      <w:r w:rsidRPr="00F22746">
        <w:rPr>
          <w:sz w:val="24"/>
          <w:szCs w:val="24"/>
        </w:rPr>
        <w:t xml:space="preserve">                                                                         </w:t>
      </w:r>
      <w:bookmarkStart w:id="0" w:name="_Hlk144458696"/>
      <w:r w:rsidRPr="00F22746">
        <w:rPr>
          <w:sz w:val="24"/>
          <w:szCs w:val="24"/>
        </w:rPr>
        <w:t>В оргкомитет школьного и муниципального этапов</w:t>
      </w:r>
      <w:r w:rsidR="006F77DB" w:rsidRPr="00F22746">
        <w:rPr>
          <w:sz w:val="24"/>
          <w:szCs w:val="24"/>
        </w:rPr>
        <w:t xml:space="preserve"> </w:t>
      </w:r>
      <w:r w:rsidRPr="00F22746">
        <w:rPr>
          <w:sz w:val="24"/>
          <w:szCs w:val="24"/>
        </w:rPr>
        <w:t>всероссийской олимпиады школьников</w:t>
      </w:r>
    </w:p>
    <w:p w14:paraId="6D86A007" w14:textId="77777777" w:rsidR="0067645C" w:rsidRPr="000E6FCF" w:rsidRDefault="0067645C" w:rsidP="0067645C">
      <w:pPr>
        <w:ind w:right="-285"/>
        <w:rPr>
          <w:sz w:val="28"/>
          <w:szCs w:val="28"/>
        </w:rPr>
      </w:pPr>
    </w:p>
    <w:p w14:paraId="60B62D6B" w14:textId="77777777" w:rsidR="0067645C" w:rsidRPr="000E6FCF" w:rsidRDefault="0067645C" w:rsidP="0067645C">
      <w:pPr>
        <w:pStyle w:val="af1"/>
        <w:spacing w:before="0" w:beforeAutospacing="0" w:after="0" w:afterAutospacing="0"/>
        <w:ind w:left="486" w:right="-285"/>
        <w:jc w:val="center"/>
        <w:rPr>
          <w:u w:val="single"/>
        </w:rPr>
      </w:pPr>
      <w:r w:rsidRPr="000E6FCF">
        <w:rPr>
          <w:color w:val="000000"/>
        </w:rPr>
        <w:t xml:space="preserve">Согласие </w:t>
      </w:r>
      <w:r w:rsidRPr="000E6FCF">
        <w:t xml:space="preserve">совершеннолетнего обучающегося </w:t>
      </w:r>
      <w:r w:rsidRPr="000E6FCF">
        <w:rPr>
          <w:color w:val="000000"/>
        </w:rPr>
        <w:t xml:space="preserve">на обработку персональных данных </w:t>
      </w:r>
      <w:r w:rsidRPr="000E6FCF">
        <w:t>в</w:t>
      </w:r>
      <w:r w:rsidRPr="000E6FCF">
        <w:rPr>
          <w:spacing w:val="-3"/>
        </w:rPr>
        <w:t xml:space="preserve"> </w:t>
      </w:r>
      <w:r w:rsidRPr="000E6FCF">
        <w:t>муниципальном</w:t>
      </w:r>
      <w:r w:rsidRPr="000E6FCF">
        <w:rPr>
          <w:spacing w:val="-1"/>
        </w:rPr>
        <w:t xml:space="preserve"> </w:t>
      </w:r>
      <w:r w:rsidRPr="000E6FCF">
        <w:t>образовании</w:t>
      </w:r>
      <w:r w:rsidRPr="000E6FCF">
        <w:rPr>
          <w:u w:val="single"/>
        </w:rPr>
        <w:t xml:space="preserve"> ЗАТО Северск</w:t>
      </w:r>
    </w:p>
    <w:p w14:paraId="47F94BE5" w14:textId="77777777" w:rsidR="0067645C" w:rsidRPr="000E6FCF" w:rsidRDefault="0067645C" w:rsidP="0067645C">
      <w:pPr>
        <w:pStyle w:val="af1"/>
        <w:spacing w:before="0" w:beforeAutospacing="0" w:after="0" w:afterAutospacing="0"/>
        <w:ind w:left="486" w:right="-285"/>
        <w:jc w:val="center"/>
        <w:rPr>
          <w:color w:val="000000"/>
        </w:rPr>
      </w:pPr>
      <w:proofErr w:type="gramStart"/>
      <w:r w:rsidRPr="000E6FCF">
        <w:t>2023-2024</w:t>
      </w:r>
      <w:proofErr w:type="gramEnd"/>
      <w:r w:rsidRPr="000E6FCF">
        <w:rPr>
          <w:spacing w:val="-2"/>
        </w:rPr>
        <w:t xml:space="preserve"> </w:t>
      </w:r>
      <w:r w:rsidRPr="000E6FCF">
        <w:t>учебном</w:t>
      </w:r>
      <w:r w:rsidRPr="000E6FCF">
        <w:rPr>
          <w:spacing w:val="-3"/>
        </w:rPr>
        <w:t xml:space="preserve"> </w:t>
      </w:r>
      <w:r w:rsidRPr="000E6FCF">
        <w:t>году</w:t>
      </w:r>
    </w:p>
    <w:p w14:paraId="41E16ADB" w14:textId="2E666A73" w:rsidR="0067645C" w:rsidRPr="000E6FCF" w:rsidRDefault="0067645C" w:rsidP="0067645C">
      <w:pPr>
        <w:pStyle w:val="af1"/>
        <w:spacing w:before="326" w:beforeAutospacing="0" w:after="0" w:afterAutospacing="0"/>
        <w:ind w:left="3" w:right="-285" w:hanging="3"/>
        <w:jc w:val="both"/>
      </w:pPr>
      <w:proofErr w:type="gramStart"/>
      <w:r w:rsidRPr="000E6FCF">
        <w:t xml:space="preserve">Я, </w:t>
      </w:r>
      <w:r w:rsidRPr="00F22746">
        <w:rPr>
          <w:sz w:val="20"/>
          <w:szCs w:val="20"/>
          <w:u w:val="single"/>
        </w:rPr>
        <w:t xml:space="preserve"> </w:t>
      </w:r>
      <w:r w:rsidR="00F22746">
        <w:rPr>
          <w:sz w:val="20"/>
          <w:szCs w:val="20"/>
          <w:u w:val="single"/>
        </w:rPr>
        <w:t>_</w:t>
      </w:r>
      <w:proofErr w:type="gramEnd"/>
      <w:r w:rsidR="00F22746">
        <w:rPr>
          <w:sz w:val="20"/>
          <w:szCs w:val="20"/>
          <w:u w:val="single"/>
        </w:rPr>
        <w:t>____</w:t>
      </w:r>
      <w:r w:rsidRPr="000E6FCF">
        <w:rPr>
          <w:u w:val="single"/>
        </w:rPr>
        <w:t xml:space="preserve">                                                                                                                                                  </w:t>
      </w:r>
      <w:r w:rsidRPr="000E6FCF">
        <w:t xml:space="preserve">, </w:t>
      </w:r>
    </w:p>
    <w:p w14:paraId="7FCD2527" w14:textId="77777777" w:rsidR="0067645C" w:rsidRPr="000E6FCF" w:rsidRDefault="0067645C" w:rsidP="0067645C">
      <w:pPr>
        <w:pStyle w:val="af1"/>
        <w:spacing w:before="0" w:beforeAutospacing="0" w:after="0" w:afterAutospacing="0"/>
        <w:ind w:left="6" w:right="-284" w:firstLine="709"/>
        <w:jc w:val="both"/>
        <w:rPr>
          <w:i/>
          <w:sz w:val="20"/>
        </w:rPr>
      </w:pPr>
      <w:r w:rsidRPr="000E6FCF">
        <w:rPr>
          <w:i/>
          <w:sz w:val="20"/>
        </w:rPr>
        <w:t xml:space="preserve">                                                      (фамилия, имя, отчество полностью)</w:t>
      </w:r>
    </w:p>
    <w:p w14:paraId="7C1741F3" w14:textId="77777777" w:rsidR="0067645C" w:rsidRPr="000E6FCF" w:rsidRDefault="0067645C" w:rsidP="0067645C">
      <w:pPr>
        <w:pStyle w:val="af1"/>
        <w:spacing w:before="0" w:beforeAutospacing="0" w:after="0" w:afterAutospacing="0"/>
        <w:ind w:right="-284"/>
        <w:jc w:val="both"/>
        <w:rPr>
          <w:color w:val="000000"/>
          <w:u w:val="single"/>
        </w:rPr>
      </w:pPr>
      <w:r w:rsidRPr="000E6FCF">
        <w:rPr>
          <w:color w:val="000000"/>
        </w:rPr>
        <w:t>даю согласие на обработку следующих сведений, составляющих мои персональные данные: фамилия, имя, отчество, пол, гражданство, класс, место учебы, результаты участия в олимпиаде, а также состояние здоровья и психофизического развития - при необходимости создания специальных условий, необходимых Управлению образования ЗАТО Северск, МАУ ЗАТО Северск «РЦО» для организации моего участия во всероссийской олимпиаде школьников.</w:t>
      </w:r>
    </w:p>
    <w:p w14:paraId="2349FFFD" w14:textId="77777777" w:rsidR="0067645C" w:rsidRPr="000E6FCF" w:rsidRDefault="0067645C" w:rsidP="0067645C">
      <w:pPr>
        <w:pStyle w:val="af1"/>
        <w:spacing w:before="7" w:beforeAutospacing="0" w:after="0" w:afterAutospacing="0"/>
        <w:ind w:left="4" w:right="-285" w:firstLine="712"/>
        <w:jc w:val="both"/>
      </w:pPr>
      <w:r w:rsidRPr="000E6FCF">
        <w:rPr>
          <w:color w:val="000000"/>
        </w:rPr>
        <w:t>Согласен на совершение оператором обработки моих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68EE585C" w14:textId="77777777" w:rsidR="0067645C" w:rsidRPr="000E6FCF" w:rsidRDefault="0067645C" w:rsidP="0067645C">
      <w:pPr>
        <w:pStyle w:val="af1"/>
        <w:spacing w:before="6" w:beforeAutospacing="0" w:after="0" w:afterAutospacing="0"/>
        <w:ind w:right="-285" w:firstLine="711"/>
        <w:jc w:val="both"/>
        <w:rPr>
          <w:color w:val="000000"/>
        </w:rPr>
      </w:pPr>
      <w:r w:rsidRPr="000E6FCF">
        <w:rPr>
          <w:color w:val="000000"/>
        </w:rPr>
        <w:t>В целях информационного обеспечения согласен на включение в общий доступ на сайтах Управления образования Администрации ЗАТО Северск, МАУ ЗАТО Северск «РЦО» и общеобразовательной организации следующих сведений, составляющих мои персональные данные: фамилию, инициалы, класс, общеобразовательную организацию, результаты участия в олимпиаде.</w:t>
      </w:r>
    </w:p>
    <w:p w14:paraId="1AC0BE41" w14:textId="77777777" w:rsidR="0067645C" w:rsidRPr="000E6FCF" w:rsidRDefault="0067645C" w:rsidP="0067645C">
      <w:pPr>
        <w:pStyle w:val="af1"/>
        <w:spacing w:before="6" w:beforeAutospacing="0" w:after="0" w:afterAutospacing="0"/>
        <w:ind w:right="-285" w:firstLine="711"/>
        <w:jc w:val="both"/>
        <w:rPr>
          <w:color w:val="000000"/>
        </w:rPr>
      </w:pPr>
      <w:r w:rsidRPr="000E6FCF">
        <w:rPr>
          <w:color w:val="000000"/>
        </w:rPr>
        <w:t>Согласен на передачу вышеперечисленных персональных данных в ОГАОУ «Томский региональный центр развития талантов «Пульсар»</w:t>
      </w:r>
      <w:r w:rsidRPr="000E6FCF">
        <w:t>, Департаменту общего образования Томской области</w:t>
      </w:r>
      <w:r w:rsidRPr="000E6FCF">
        <w:rPr>
          <w:color w:val="000000"/>
        </w:rPr>
        <w:t>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14:paraId="6F4F8E9D" w14:textId="77777777" w:rsidR="0067645C" w:rsidRPr="000E6FCF" w:rsidRDefault="0067645C" w:rsidP="0067645C">
      <w:pPr>
        <w:pStyle w:val="af1"/>
        <w:spacing w:before="7" w:beforeAutospacing="0" w:after="0" w:afterAutospacing="0"/>
        <w:ind w:left="2" w:right="-285" w:firstLine="714"/>
        <w:jc w:val="both"/>
      </w:pPr>
      <w:r w:rsidRPr="000E6FCF">
        <w:rPr>
          <w:color w:val="000000"/>
        </w:rPr>
        <w:t>Обработку персональных данных разрешаю на срок, необходимый</w:t>
      </w:r>
      <w:r w:rsidRPr="000E6FCF">
        <w:rPr>
          <w:color w:val="000000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0E6FCF">
        <w:rPr>
          <w:color w:val="000000"/>
        </w:rPr>
        <w:br/>
        <w:t>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14:paraId="5A1F166B" w14:textId="77777777" w:rsidR="0067645C" w:rsidRPr="000E6FCF" w:rsidRDefault="0067645C" w:rsidP="0067645C">
      <w:pPr>
        <w:ind w:right="-285"/>
        <w:jc w:val="both"/>
      </w:pPr>
    </w:p>
    <w:p w14:paraId="75ABEA99" w14:textId="77777777" w:rsidR="0067645C" w:rsidRPr="000E6FCF" w:rsidRDefault="0067645C" w:rsidP="0067645C">
      <w:pPr>
        <w:jc w:val="both"/>
      </w:pPr>
      <w:r w:rsidRPr="000E6FCF">
        <w:t>«___» ____________ 2023 г.</w:t>
      </w:r>
    </w:p>
    <w:p w14:paraId="5F53E6B7" w14:textId="77777777" w:rsidR="0067645C" w:rsidRPr="000E6FCF" w:rsidRDefault="0067645C" w:rsidP="0067645C">
      <w:pPr>
        <w:jc w:val="both"/>
      </w:pPr>
    </w:p>
    <w:p w14:paraId="30C6F37E" w14:textId="77777777" w:rsidR="0067645C" w:rsidRPr="000E6FCF" w:rsidRDefault="0067645C" w:rsidP="0067645C">
      <w:pPr>
        <w:jc w:val="both"/>
      </w:pPr>
      <w:r w:rsidRPr="000E6FCF">
        <w:t xml:space="preserve"> ___________________ / ________________________________________________________</w:t>
      </w:r>
    </w:p>
    <w:p w14:paraId="5B77E9A9" w14:textId="77777777" w:rsidR="0067645C" w:rsidRPr="000E6FCF" w:rsidRDefault="0067645C" w:rsidP="0067645C">
      <w:pPr>
        <w:jc w:val="both"/>
      </w:pPr>
      <w:r w:rsidRPr="000E6FCF">
        <w:t xml:space="preserve">      (</w:t>
      </w:r>
      <w:proofErr w:type="gramStart"/>
      <w:r w:rsidRPr="000E6FCF">
        <w:t xml:space="preserve">Подпись)   </w:t>
      </w:r>
      <w:proofErr w:type="gramEnd"/>
      <w:r w:rsidRPr="000E6FCF">
        <w:t xml:space="preserve">                                            (ФИО)</w:t>
      </w:r>
      <w:bookmarkEnd w:id="0"/>
    </w:p>
    <w:sectPr w:rsidR="0067645C" w:rsidRPr="000E6FCF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6785" w14:textId="77777777" w:rsidR="006820E1" w:rsidRDefault="006820E1">
      <w:r>
        <w:separator/>
      </w:r>
    </w:p>
  </w:endnote>
  <w:endnote w:type="continuationSeparator" w:id="0">
    <w:p w14:paraId="3B6CD3B2" w14:textId="77777777" w:rsidR="006820E1" w:rsidRDefault="0068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C9A1" w14:textId="77777777" w:rsidR="006820E1" w:rsidRDefault="006820E1">
      <w:r>
        <w:separator/>
      </w:r>
    </w:p>
  </w:footnote>
  <w:footnote w:type="continuationSeparator" w:id="0">
    <w:p w14:paraId="0327E8E1" w14:textId="77777777" w:rsidR="006820E1" w:rsidRDefault="0068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1096114">
    <w:abstractNumId w:val="3"/>
  </w:num>
  <w:num w:numId="2" w16cid:durableId="546719556">
    <w:abstractNumId w:val="9"/>
  </w:num>
  <w:num w:numId="3" w16cid:durableId="1014965333">
    <w:abstractNumId w:val="4"/>
  </w:num>
  <w:num w:numId="4" w16cid:durableId="788354852">
    <w:abstractNumId w:val="8"/>
  </w:num>
  <w:num w:numId="5" w16cid:durableId="600383303">
    <w:abstractNumId w:val="7"/>
  </w:num>
  <w:num w:numId="6" w16cid:durableId="1722510918">
    <w:abstractNumId w:val="1"/>
  </w:num>
  <w:num w:numId="7" w16cid:durableId="1094980925">
    <w:abstractNumId w:val="6"/>
  </w:num>
  <w:num w:numId="8" w16cid:durableId="567156468">
    <w:abstractNumId w:val="2"/>
  </w:num>
  <w:num w:numId="9" w16cid:durableId="1208688752">
    <w:abstractNumId w:val="5"/>
  </w:num>
  <w:num w:numId="10" w16cid:durableId="3150332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45C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BF3E-EDB0-461C-9419-950D20F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79</TotalTime>
  <Pages>1</Pages>
  <Words>263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2640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VLADIMIR ZABORNIKOV</cp:lastModifiedBy>
  <cp:revision>13</cp:revision>
  <cp:lastPrinted>2023-09-06T06:20:00Z</cp:lastPrinted>
  <dcterms:created xsi:type="dcterms:W3CDTF">2023-09-05T07:25:00Z</dcterms:created>
  <dcterms:modified xsi:type="dcterms:W3CDTF">2023-09-06T08:04:00Z</dcterms:modified>
</cp:coreProperties>
</file>